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96" w:rsidRPr="00F26211" w:rsidRDefault="00373596" w:rsidP="00F404E0">
      <w:pPr>
        <w:pStyle w:val="NoSpacing"/>
        <w:jc w:val="center"/>
        <w:rPr>
          <w:b/>
          <w:bCs/>
          <w:sz w:val="28"/>
          <w:szCs w:val="28"/>
        </w:rPr>
      </w:pPr>
      <w:r w:rsidRPr="00BB0712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83.25pt">
            <v:imagedata r:id="rId4" o:title=""/>
          </v:shape>
        </w:pict>
      </w:r>
    </w:p>
    <w:p w:rsidR="00373596" w:rsidRDefault="00373596" w:rsidP="004D67D7"/>
    <w:p w:rsidR="00373596" w:rsidRDefault="00373596" w:rsidP="004D67D7"/>
    <w:p w:rsidR="00373596" w:rsidRDefault="00373596" w:rsidP="002B2EDC">
      <w:pPr>
        <w:pStyle w:val="NoSpacing"/>
      </w:pPr>
      <w:r>
        <w:t>60</w:t>
      </w:r>
      <w:r w:rsidRPr="004D67D7">
        <w:rPr>
          <w:vertAlign w:val="superscript"/>
        </w:rPr>
        <w:t>th</w:t>
      </w:r>
      <w:r>
        <w:t xml:space="preserve"> Season Banquet:  Talamore Country Club, </w:t>
      </w:r>
      <w:smartTag w:uri="urn:schemas-microsoft-com:office:smarttags" w:element="address">
        <w:smartTag w:uri="urn:schemas-microsoft-com:office:smarttags" w:element="Street">
          <w:r>
            <w:t>723 Talamore Drive</w:t>
          </w:r>
        </w:smartTag>
      </w:smartTag>
      <w:r>
        <w:t>, Ambler PA. 19002</w:t>
      </w:r>
    </w:p>
    <w:p w:rsidR="00373596" w:rsidRDefault="00373596" w:rsidP="002B2EDC">
      <w:pPr>
        <w:pStyle w:val="NoSpacing"/>
      </w:pPr>
      <w:r>
        <w:t xml:space="preserve">                                        Thursday, January 24, 2012 @ 7 pm.</w:t>
      </w:r>
    </w:p>
    <w:p w:rsidR="00373596" w:rsidRDefault="00373596" w:rsidP="002B2EDC">
      <w:pPr>
        <w:pStyle w:val="NoSpacing"/>
      </w:pPr>
    </w:p>
    <w:p w:rsidR="00373596" w:rsidRPr="00365CF8" w:rsidRDefault="00373596" w:rsidP="00365CF8">
      <w:pPr>
        <w:rPr>
          <w:sz w:val="24"/>
          <w:szCs w:val="24"/>
          <w:u w:val="single"/>
        </w:rPr>
      </w:pPr>
      <w:r w:rsidRPr="00365CF8">
        <w:rPr>
          <w:sz w:val="24"/>
          <w:szCs w:val="24"/>
          <w:u w:val="single"/>
        </w:rPr>
        <w:t xml:space="preserve">Team </w:t>
      </w:r>
      <w:r>
        <w:rPr>
          <w:sz w:val="24"/>
          <w:szCs w:val="24"/>
          <w:u w:val="single"/>
        </w:rPr>
        <w:t>Event</w:t>
      </w:r>
      <w:r w:rsidRPr="00365CF8">
        <w:rPr>
          <w:sz w:val="24"/>
          <w:szCs w:val="24"/>
          <w:u w:val="single"/>
        </w:rPr>
        <w:t xml:space="preserve"> Tickets:</w:t>
      </w:r>
      <w:r>
        <w:rPr>
          <w:sz w:val="24"/>
          <w:szCs w:val="24"/>
          <w:u w:val="single"/>
        </w:rPr>
        <w:t xml:space="preserve"> </w:t>
      </w:r>
    </w:p>
    <w:p w:rsidR="00373596" w:rsidRPr="00365CF8" w:rsidRDefault="00373596" w:rsidP="00365CF8">
      <w:pPr>
        <w:rPr>
          <w:sz w:val="20"/>
          <w:szCs w:val="20"/>
        </w:rPr>
      </w:pPr>
      <w:r w:rsidRPr="00365CF8">
        <w:rPr>
          <w:sz w:val="20"/>
          <w:szCs w:val="20"/>
        </w:rPr>
        <w:t>Name:</w:t>
      </w:r>
      <w:r w:rsidRPr="00365CF8">
        <w:rPr>
          <w:sz w:val="20"/>
          <w:szCs w:val="20"/>
        </w:rPr>
        <w:tab/>
        <w:t>___________________________________</w:t>
      </w:r>
      <w:r w:rsidRPr="00365CF8">
        <w:rPr>
          <w:sz w:val="20"/>
          <w:szCs w:val="20"/>
        </w:rPr>
        <w:tab/>
      </w:r>
      <w:r w:rsidRPr="00365CF8">
        <w:rPr>
          <w:sz w:val="20"/>
          <w:szCs w:val="20"/>
        </w:rPr>
        <w:tab/>
        <w:t>Phone Number:</w:t>
      </w:r>
      <w:r w:rsidRPr="00365CF8"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>______</w:t>
      </w:r>
    </w:p>
    <w:p w:rsidR="00373596" w:rsidRPr="00365CF8" w:rsidRDefault="00373596" w:rsidP="00365CF8">
      <w:pPr>
        <w:rPr>
          <w:sz w:val="20"/>
          <w:szCs w:val="20"/>
        </w:rPr>
      </w:pPr>
      <w:r w:rsidRPr="00365CF8">
        <w:rPr>
          <w:sz w:val="20"/>
          <w:szCs w:val="20"/>
        </w:rPr>
        <w:t>Address:</w:t>
      </w:r>
      <w:r w:rsidRPr="00365CF8"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373596" w:rsidRPr="00365CF8" w:rsidRDefault="00373596" w:rsidP="00365CF8">
      <w:pPr>
        <w:rPr>
          <w:sz w:val="20"/>
          <w:szCs w:val="20"/>
        </w:rPr>
      </w:pPr>
      <w:r w:rsidRPr="00365CF8">
        <w:rPr>
          <w:sz w:val="20"/>
          <w:szCs w:val="20"/>
        </w:rPr>
        <w:tab/>
        <w:t>___________________________________</w:t>
      </w:r>
      <w:r w:rsidRPr="00365CF8">
        <w:rPr>
          <w:sz w:val="20"/>
          <w:szCs w:val="20"/>
        </w:rPr>
        <w:tab/>
      </w:r>
      <w:r w:rsidRPr="00365CF8">
        <w:rPr>
          <w:sz w:val="20"/>
          <w:szCs w:val="20"/>
        </w:rPr>
        <w:tab/>
      </w:r>
      <w:r>
        <w:rPr>
          <w:sz w:val="20"/>
          <w:szCs w:val="20"/>
        </w:rPr>
        <w:t>LQ Year(s) Played:</w:t>
      </w:r>
      <w:r>
        <w:rPr>
          <w:sz w:val="20"/>
          <w:szCs w:val="20"/>
        </w:rPr>
        <w:tab/>
        <w:t>____________________</w:t>
      </w:r>
    </w:p>
    <w:p w:rsidR="00373596" w:rsidRDefault="00373596" w:rsidP="00365CF8">
      <w:pPr>
        <w:rPr>
          <w:sz w:val="20"/>
          <w:szCs w:val="20"/>
        </w:rPr>
      </w:pPr>
      <w:r w:rsidRPr="00365CF8"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5CF8">
        <w:rPr>
          <w:sz w:val="20"/>
          <w:szCs w:val="20"/>
        </w:rPr>
        <w:t xml:space="preserve">No. of Tickets:  </w:t>
      </w:r>
      <w:r w:rsidRPr="00365CF8">
        <w:rPr>
          <w:sz w:val="20"/>
          <w:szCs w:val="20"/>
        </w:rPr>
        <w:tab/>
        <w:t xml:space="preserve">  ___ X  $5</w:t>
      </w:r>
      <w:r>
        <w:rPr>
          <w:sz w:val="20"/>
          <w:szCs w:val="20"/>
        </w:rPr>
        <w:t>0</w:t>
      </w:r>
      <w:r w:rsidRPr="00365CF8">
        <w:rPr>
          <w:sz w:val="20"/>
          <w:szCs w:val="20"/>
        </w:rPr>
        <w:t xml:space="preserve"> each = _____</w:t>
      </w:r>
    </w:p>
    <w:p w:rsidR="00373596" w:rsidRPr="00365CF8" w:rsidRDefault="00373596" w:rsidP="00365CF8">
      <w:pPr>
        <w:rPr>
          <w:sz w:val="20"/>
          <w:szCs w:val="20"/>
        </w:rPr>
      </w:pPr>
    </w:p>
    <w:p w:rsidR="00373596" w:rsidRPr="00365CF8" w:rsidRDefault="00373596" w:rsidP="005077B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LQ Patron Tickets:</w:t>
      </w:r>
      <w:r>
        <w:rPr>
          <w:sz w:val="20"/>
          <w:szCs w:val="20"/>
        </w:rPr>
        <w:tab/>
        <w:t>No. of LQ Patron Tickets:  ____ X  $100 each = ________</w:t>
      </w:r>
    </w:p>
    <w:p w:rsidR="00373596" w:rsidRDefault="00373596" w:rsidP="00830EE3">
      <w:pPr>
        <w:pStyle w:val="BodyText2"/>
        <w:rPr>
          <w:sz w:val="20"/>
          <w:szCs w:val="20"/>
        </w:rPr>
      </w:pPr>
    </w:p>
    <w:p w:rsidR="00373596" w:rsidRDefault="00373596" w:rsidP="00830EE3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Note: Check out this year’s team on-line at:</w:t>
      </w:r>
    </w:p>
    <w:p w:rsidR="00373596" w:rsidRDefault="00373596" w:rsidP="00830EE3">
      <w:pPr>
        <w:pStyle w:val="BodyText2"/>
        <w:rPr>
          <w:sz w:val="20"/>
          <w:szCs w:val="20"/>
        </w:rPr>
      </w:pPr>
    </w:p>
    <w:p w:rsidR="00373596" w:rsidRDefault="00373596" w:rsidP="00830EE3">
      <w:pPr>
        <w:pStyle w:val="BodyText2"/>
        <w:rPr>
          <w:rFonts w:ascii="Arial" w:hAnsi="Arial" w:cs="Arial"/>
          <w:sz w:val="24"/>
        </w:rPr>
      </w:pPr>
      <w:hyperlink r:id="rId5" w:history="1">
        <w:r w:rsidRPr="00875CCB">
          <w:rPr>
            <w:rStyle w:val="Hyperlink"/>
            <w:rFonts w:ascii="Arial" w:hAnsi="Arial" w:cs="Arial"/>
            <w:sz w:val="24"/>
          </w:rPr>
          <w:t>http://.satoriphotography.smugmug.com/</w:t>
        </w:r>
      </w:hyperlink>
    </w:p>
    <w:p w:rsidR="00373596" w:rsidRPr="00B44B37" w:rsidRDefault="00373596" w:rsidP="00830EE3">
      <w:pPr>
        <w:pStyle w:val="BodyText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Password:  quakers</w:t>
      </w:r>
    </w:p>
    <w:p w:rsidR="00373596" w:rsidRDefault="00373596" w:rsidP="00830EE3">
      <w:pPr>
        <w:jc w:val="center"/>
        <w:rPr>
          <w:sz w:val="20"/>
          <w:szCs w:val="20"/>
        </w:rPr>
      </w:pPr>
    </w:p>
    <w:p w:rsidR="00373596" w:rsidRDefault="00373596" w:rsidP="00365CF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373596" w:rsidRDefault="00373596" w:rsidP="00365CF8">
      <w:pPr>
        <w:rPr>
          <w:sz w:val="24"/>
          <w:szCs w:val="24"/>
        </w:rPr>
      </w:pPr>
    </w:p>
    <w:p w:rsidR="00373596" w:rsidRPr="00365CF8" w:rsidRDefault="00373596" w:rsidP="00365CF8">
      <w:pPr>
        <w:rPr>
          <w:sz w:val="20"/>
          <w:szCs w:val="20"/>
        </w:rPr>
      </w:pPr>
      <w:r>
        <w:rPr>
          <w:sz w:val="24"/>
          <w:szCs w:val="24"/>
        </w:rPr>
        <w:t>Total Amount Enclosed:</w:t>
      </w:r>
      <w:r>
        <w:rPr>
          <w:sz w:val="24"/>
          <w:szCs w:val="24"/>
        </w:rPr>
        <w:tab/>
        <w:t xml:space="preserve">__________________  </w:t>
      </w:r>
      <w:r>
        <w:rPr>
          <w:i/>
          <w:iCs/>
          <w:sz w:val="20"/>
          <w:szCs w:val="20"/>
        </w:rPr>
        <w:t>(</w:t>
      </w:r>
      <w:r w:rsidRPr="00365CF8">
        <w:rPr>
          <w:sz w:val="20"/>
          <w:szCs w:val="20"/>
        </w:rPr>
        <w:t>All checks payable to</w:t>
      </w:r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>Philadelphia Little Quakers</w:t>
      </w:r>
      <w:r>
        <w:rPr>
          <w:sz w:val="20"/>
          <w:szCs w:val="20"/>
        </w:rPr>
        <w:t>)</w:t>
      </w:r>
    </w:p>
    <w:p w:rsidR="00373596" w:rsidRDefault="00373596" w:rsidP="00365CF8">
      <w:pPr>
        <w:jc w:val="center"/>
        <w:rPr>
          <w:sz w:val="20"/>
          <w:szCs w:val="20"/>
        </w:rPr>
      </w:pPr>
      <w:r>
        <w:rPr>
          <w:sz w:val="20"/>
          <w:szCs w:val="20"/>
        </w:rPr>
        <w:t>Return Form no later than January 14</w:t>
      </w:r>
      <w:r w:rsidRPr="00365CF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 the enclosed envelop</w:t>
      </w:r>
    </w:p>
    <w:p w:rsidR="00373596" w:rsidRDefault="00373596" w:rsidP="004D67D7">
      <w:pPr>
        <w:pStyle w:val="NoSpacing"/>
        <w:jc w:val="center"/>
        <w:rPr>
          <w:sz w:val="20"/>
          <w:szCs w:val="20"/>
        </w:rPr>
      </w:pPr>
      <w:smartTag w:uri="urn:schemas-microsoft-com:office:smarttags" w:element="State">
        <w:r>
          <w:rPr>
            <w:sz w:val="20"/>
            <w:szCs w:val="20"/>
          </w:rPr>
          <w:t>Philadelphia</w:t>
        </w:r>
      </w:smartTag>
      <w:r>
        <w:rPr>
          <w:sz w:val="20"/>
          <w:szCs w:val="20"/>
        </w:rPr>
        <w:t xml:space="preserve"> Little Quakers</w:t>
      </w:r>
    </w:p>
    <w:p w:rsidR="00373596" w:rsidRDefault="00373596" w:rsidP="004D67D7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Attn: Aimee Farabaugh</w:t>
      </w:r>
    </w:p>
    <w:p w:rsidR="00373596" w:rsidRDefault="00373596" w:rsidP="004D67D7">
      <w:pPr>
        <w:pStyle w:val="NoSpacing"/>
        <w:jc w:val="center"/>
        <w:rPr>
          <w:sz w:val="20"/>
          <w:szCs w:val="20"/>
        </w:rPr>
      </w:pPr>
      <w:smartTag w:uri="urn:schemas-microsoft-com:office:smarttags" w:element="State">
        <w:r>
          <w:rPr>
            <w:sz w:val="20"/>
            <w:szCs w:val="20"/>
          </w:rPr>
          <w:t>4200 Macalester Street</w:t>
        </w:r>
      </w:smartTag>
    </w:p>
    <w:p w:rsidR="00373596" w:rsidRDefault="00373596" w:rsidP="004D67D7">
      <w:pPr>
        <w:pStyle w:val="NoSpacing"/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State">
          <w:r>
            <w:rPr>
              <w:sz w:val="20"/>
              <w:szCs w:val="20"/>
            </w:rPr>
            <w:t>Philadelphia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PA.</w:t>
          </w:r>
        </w:smartTag>
      </w:smartTag>
      <w:r>
        <w:rPr>
          <w:sz w:val="20"/>
          <w:szCs w:val="20"/>
        </w:rPr>
        <w:t xml:space="preserve"> 19124</w:t>
      </w:r>
    </w:p>
    <w:p w:rsidR="00373596" w:rsidRDefault="00373596" w:rsidP="007B08CE"/>
    <w:p w:rsidR="00373596" w:rsidRDefault="00373596" w:rsidP="007B08CE">
      <w:r>
        <w:t>_____________________________________________________________________________________Philadelphia Little Quakers</w:t>
      </w:r>
      <w:r>
        <w:tab/>
        <w:t xml:space="preserve">   *</w:t>
      </w:r>
      <w:r>
        <w:tab/>
        <w:t xml:space="preserve"> </w:t>
      </w:r>
      <w:smartTag w:uri="urn:schemas-microsoft-com:office:smarttags" w:element="State">
        <w:r>
          <w:t>4200 Macalester Street</w:t>
        </w:r>
      </w:smartTag>
      <w:r>
        <w:tab/>
        <w:t xml:space="preserve">       *</w:t>
      </w:r>
      <w:r>
        <w:tab/>
        <w:t xml:space="preserve">         </w:t>
      </w:r>
      <w:smartTag w:uri="urn:schemas-microsoft-com:office:smarttags" w:element="State">
        <w:smartTag w:uri="urn:schemas-microsoft-com:office:smarttags" w:element="State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  <w:r>
        <w:t> 19124</w:t>
      </w:r>
    </w:p>
    <w:sectPr w:rsidR="00373596" w:rsidSect="00FD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EDC"/>
    <w:rsid w:val="000D1CB3"/>
    <w:rsid w:val="00144D35"/>
    <w:rsid w:val="001722B1"/>
    <w:rsid w:val="001A48B1"/>
    <w:rsid w:val="001F0374"/>
    <w:rsid w:val="0022462F"/>
    <w:rsid w:val="002B2EDC"/>
    <w:rsid w:val="002E0983"/>
    <w:rsid w:val="002E3198"/>
    <w:rsid w:val="002E7B1F"/>
    <w:rsid w:val="003534BA"/>
    <w:rsid w:val="003645D7"/>
    <w:rsid w:val="00365CF8"/>
    <w:rsid w:val="00373596"/>
    <w:rsid w:val="003909FC"/>
    <w:rsid w:val="004335DF"/>
    <w:rsid w:val="0044627E"/>
    <w:rsid w:val="00453784"/>
    <w:rsid w:val="004A506A"/>
    <w:rsid w:val="004D3F1C"/>
    <w:rsid w:val="004D67D7"/>
    <w:rsid w:val="00501153"/>
    <w:rsid w:val="005077B4"/>
    <w:rsid w:val="0053130E"/>
    <w:rsid w:val="00597C54"/>
    <w:rsid w:val="0063040B"/>
    <w:rsid w:val="00664524"/>
    <w:rsid w:val="00694330"/>
    <w:rsid w:val="006D7253"/>
    <w:rsid w:val="00723893"/>
    <w:rsid w:val="007B08CE"/>
    <w:rsid w:val="007C4DE0"/>
    <w:rsid w:val="00813181"/>
    <w:rsid w:val="00830EE3"/>
    <w:rsid w:val="00860349"/>
    <w:rsid w:val="008721AC"/>
    <w:rsid w:val="00875CCB"/>
    <w:rsid w:val="00895B8F"/>
    <w:rsid w:val="0091319F"/>
    <w:rsid w:val="00984970"/>
    <w:rsid w:val="00A453D5"/>
    <w:rsid w:val="00AA532E"/>
    <w:rsid w:val="00AC16A7"/>
    <w:rsid w:val="00B44B37"/>
    <w:rsid w:val="00BB0712"/>
    <w:rsid w:val="00C25AF0"/>
    <w:rsid w:val="00C461E3"/>
    <w:rsid w:val="00C928E0"/>
    <w:rsid w:val="00D53B04"/>
    <w:rsid w:val="00E17067"/>
    <w:rsid w:val="00E36062"/>
    <w:rsid w:val="00E5111D"/>
    <w:rsid w:val="00F26211"/>
    <w:rsid w:val="00F404E0"/>
    <w:rsid w:val="00F41BDE"/>
    <w:rsid w:val="00FD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2EDC"/>
    <w:rPr>
      <w:rFonts w:cs="Calibri"/>
    </w:rPr>
  </w:style>
  <w:style w:type="character" w:styleId="Hyperlink">
    <w:name w:val="Hyperlink"/>
    <w:basedOn w:val="DefaultParagraphFont"/>
    <w:uiPriority w:val="99"/>
    <w:semiHidden/>
    <w:rsid w:val="00830EE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830EE3"/>
    <w:pPr>
      <w:spacing w:after="0" w:line="240" w:lineRule="auto"/>
      <w:jc w:val="center"/>
    </w:pPr>
    <w:rPr>
      <w:rFonts w:ascii="Script MT Bold" w:hAnsi="Script MT Bold" w:cs="Times New Roman"/>
      <w:sz w:val="4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071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satoriphotography.smugmu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190</Words>
  <Characters>1086</Characters>
  <Application>Microsoft Office Outlook</Application>
  <DocSecurity>0</DocSecurity>
  <Lines>0</Lines>
  <Paragraphs>0</Paragraphs>
  <ScaleCrop>false</ScaleCrop>
  <Company>Ehmke Manufacturing Company,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Philadelphia Little Quakers</dc:title>
  <dc:subject/>
  <dc:creator>Jerry</dc:creator>
  <cp:keywords/>
  <dc:description/>
  <cp:lastModifiedBy>afarabaugh</cp:lastModifiedBy>
  <cp:revision>2</cp:revision>
  <dcterms:created xsi:type="dcterms:W3CDTF">2013-01-17T16:30:00Z</dcterms:created>
  <dcterms:modified xsi:type="dcterms:W3CDTF">2013-01-17T16:30:00Z</dcterms:modified>
</cp:coreProperties>
</file>